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804A" w14:textId="751AF64E" w:rsidR="00FA7573" w:rsidRPr="00281DBB" w:rsidRDefault="002443D7" w:rsidP="008B16B7">
      <w:pPr>
        <w:spacing w:after="0"/>
        <w:rPr>
          <w:rFonts w:ascii="Georgia" w:hAnsi="Georgia"/>
          <w:noProof/>
          <w:lang w:eastAsia="en-GB"/>
        </w:rPr>
      </w:pPr>
      <w:r w:rsidRPr="00281DBB">
        <w:rPr>
          <w:rFonts w:ascii="Georgia" w:hAnsi="Georgia"/>
          <w:b/>
          <w:noProof/>
          <w:color w:val="116DB6"/>
          <w:sz w:val="32"/>
          <w:lang w:eastAsia="en-GB"/>
        </w:rPr>
        <w:t>Knitted daffodil</w:t>
      </w:r>
      <w:bookmarkStart w:id="0" w:name="_GoBack"/>
      <w:bookmarkEnd w:id="0"/>
    </w:p>
    <w:p w14:paraId="1102804B" w14:textId="7A155C2C" w:rsidR="00641E1F" w:rsidRDefault="00207899" w:rsidP="008B16B7">
      <w:pPr>
        <w:spacing w:after="0"/>
        <w:rPr>
          <w:rFonts w:ascii="Georgia" w:hAnsi="Georgia"/>
          <w:noProof/>
          <w:lang w:eastAsia="en-GB"/>
        </w:rPr>
      </w:pPr>
      <w:r w:rsidRPr="00281DBB">
        <w:rPr>
          <w:rFonts w:ascii="Georgia" w:hAnsi="Georgia"/>
          <w:noProof/>
          <w:lang w:eastAsia="en-GB"/>
        </w:rPr>
        <w:drawing>
          <wp:anchor distT="0" distB="0" distL="114300" distR="114300" simplePos="0" relativeHeight="251663872" behindDoc="0" locked="0" layoutInCell="1" allowOverlap="1" wp14:anchorId="1102808A" wp14:editId="0F179CAD">
            <wp:simplePos x="0" y="0"/>
            <wp:positionH relativeFrom="margin">
              <wp:posOffset>3522345</wp:posOffset>
            </wp:positionH>
            <wp:positionV relativeFrom="margin">
              <wp:posOffset>257175</wp:posOffset>
            </wp:positionV>
            <wp:extent cx="2256790" cy="1926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213_213542 (002).jpg"/>
                    <pic:cNvPicPr/>
                  </pic:nvPicPr>
                  <pic:blipFill rotWithShape="1">
                    <a:blip r:embed="rId7" cstate="print">
                      <a:extLst>
                        <a:ext uri="{28A0092B-C50C-407E-A947-70E740481C1C}">
                          <a14:useLocalDpi xmlns:a14="http://schemas.microsoft.com/office/drawing/2010/main" val="0"/>
                        </a:ext>
                      </a:extLst>
                    </a:blip>
                    <a:srcRect l="15399" t="3995" r="29941"/>
                    <a:stretch/>
                  </pic:blipFill>
                  <pic:spPr bwMode="auto">
                    <a:xfrm>
                      <a:off x="0" y="0"/>
                      <a:ext cx="2256790" cy="192659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anchor>
        </w:drawing>
      </w:r>
    </w:p>
    <w:p w14:paraId="04FD432D" w14:textId="1D7F45BD" w:rsidR="00281DBB" w:rsidRDefault="00281DBB" w:rsidP="008B16B7">
      <w:pPr>
        <w:spacing w:after="0"/>
        <w:rPr>
          <w:rFonts w:ascii="Georgia" w:hAnsi="Georgia"/>
          <w:noProof/>
          <w:lang w:eastAsia="en-GB"/>
        </w:rPr>
      </w:pPr>
    </w:p>
    <w:p w14:paraId="36A32081" w14:textId="2DF01C9B" w:rsidR="00281DBB" w:rsidRPr="00281DBB" w:rsidRDefault="00281DBB" w:rsidP="008B16B7">
      <w:pPr>
        <w:spacing w:after="0"/>
        <w:rPr>
          <w:rFonts w:ascii="Georgia" w:hAnsi="Georgia"/>
          <w:noProof/>
          <w:lang w:eastAsia="en-GB"/>
        </w:rPr>
      </w:pPr>
    </w:p>
    <w:p w14:paraId="1102804C" w14:textId="138C0D1E" w:rsidR="00873EFE" w:rsidRPr="00281DBB" w:rsidRDefault="00873EFE" w:rsidP="008B16B7">
      <w:pPr>
        <w:spacing w:after="0"/>
        <w:rPr>
          <w:rFonts w:ascii="Georgia" w:hAnsi="Georgia"/>
          <w:noProof/>
          <w:lang w:eastAsia="en-GB"/>
        </w:rPr>
      </w:pPr>
    </w:p>
    <w:p w14:paraId="1102804D" w14:textId="37F42335" w:rsidR="00641E1F" w:rsidRPr="00281DBB" w:rsidRDefault="002443D7" w:rsidP="008B16B7">
      <w:pPr>
        <w:spacing w:after="0"/>
        <w:rPr>
          <w:rFonts w:ascii="Georgia" w:hAnsi="Georgia"/>
          <w:b/>
          <w:color w:val="116DB6"/>
          <w:sz w:val="24"/>
        </w:rPr>
      </w:pPr>
      <w:r w:rsidRPr="00281DBB">
        <w:rPr>
          <w:rFonts w:ascii="Georgia" w:hAnsi="Georgia"/>
          <w:b/>
          <w:color w:val="116DB6"/>
          <w:sz w:val="24"/>
        </w:rPr>
        <w:t>You will need:</w:t>
      </w:r>
    </w:p>
    <w:p w14:paraId="1102804E" w14:textId="0FB1B115" w:rsidR="002443D7" w:rsidRPr="00281DBB" w:rsidRDefault="002443D7" w:rsidP="008B16B7">
      <w:pPr>
        <w:spacing w:after="0"/>
        <w:rPr>
          <w:rFonts w:ascii="Georgia" w:hAnsi="Georgia"/>
        </w:rPr>
      </w:pPr>
    </w:p>
    <w:p w14:paraId="1102804F" w14:textId="30384755" w:rsidR="006A405A" w:rsidRPr="00281DBB" w:rsidRDefault="002443D7" w:rsidP="008B16B7">
      <w:pPr>
        <w:spacing w:after="0"/>
        <w:rPr>
          <w:rFonts w:ascii="Georgia" w:hAnsi="Georgia"/>
        </w:rPr>
      </w:pPr>
      <w:r w:rsidRPr="00281DBB">
        <w:rPr>
          <w:rFonts w:ascii="Georgia" w:hAnsi="Georgia"/>
        </w:rPr>
        <w:t xml:space="preserve">A small amount of </w:t>
      </w:r>
      <w:r w:rsidR="006A405A" w:rsidRPr="00281DBB">
        <w:rPr>
          <w:rFonts w:ascii="Georgia" w:hAnsi="Georgia"/>
        </w:rPr>
        <w:t xml:space="preserve">yellow </w:t>
      </w:r>
      <w:r w:rsidRPr="00281DBB">
        <w:rPr>
          <w:rFonts w:ascii="Georgia" w:hAnsi="Georgia"/>
        </w:rPr>
        <w:t xml:space="preserve">double knitting yarn </w:t>
      </w:r>
    </w:p>
    <w:p w14:paraId="11028050" w14:textId="77777777" w:rsidR="002443D7" w:rsidRPr="00281DBB" w:rsidRDefault="002443D7" w:rsidP="008B16B7">
      <w:pPr>
        <w:spacing w:after="0"/>
        <w:rPr>
          <w:rFonts w:ascii="Georgia" w:hAnsi="Georgia"/>
        </w:rPr>
      </w:pPr>
      <w:r w:rsidRPr="00281DBB">
        <w:rPr>
          <w:rFonts w:ascii="Georgia" w:hAnsi="Georgia"/>
        </w:rPr>
        <w:t>A very small amount of green double knitting yarn</w:t>
      </w:r>
    </w:p>
    <w:p w14:paraId="11028051" w14:textId="77777777" w:rsidR="002443D7" w:rsidRPr="00281DBB" w:rsidRDefault="002443D7" w:rsidP="008B16B7">
      <w:pPr>
        <w:spacing w:after="0"/>
        <w:rPr>
          <w:rFonts w:ascii="Georgia" w:hAnsi="Georgia"/>
        </w:rPr>
      </w:pPr>
      <w:r w:rsidRPr="00281DBB">
        <w:rPr>
          <w:rFonts w:ascii="Georgia" w:hAnsi="Georgia"/>
        </w:rPr>
        <w:t>A pair of 3.25mm knitting needles</w:t>
      </w:r>
    </w:p>
    <w:p w14:paraId="11028052" w14:textId="77777777" w:rsidR="002443D7" w:rsidRPr="00281DBB" w:rsidRDefault="002443D7" w:rsidP="008B16B7">
      <w:pPr>
        <w:spacing w:after="0"/>
        <w:rPr>
          <w:rFonts w:ascii="Georgia" w:hAnsi="Georgia"/>
        </w:rPr>
      </w:pPr>
      <w:r w:rsidRPr="00281DBB">
        <w:rPr>
          <w:rFonts w:ascii="Georgia" w:hAnsi="Georgia"/>
        </w:rPr>
        <w:t>A pair of 4mm knitting needles</w:t>
      </w:r>
    </w:p>
    <w:p w14:paraId="11028053" w14:textId="77777777" w:rsidR="002443D7" w:rsidRPr="00281DBB" w:rsidRDefault="002443D7" w:rsidP="008B16B7">
      <w:pPr>
        <w:spacing w:after="0"/>
        <w:rPr>
          <w:rFonts w:ascii="Georgia" w:hAnsi="Georgia"/>
        </w:rPr>
      </w:pPr>
      <w:r w:rsidRPr="00281DBB">
        <w:rPr>
          <w:rFonts w:ascii="Georgia" w:hAnsi="Georgia"/>
        </w:rPr>
        <w:t>A darning needle</w:t>
      </w:r>
    </w:p>
    <w:p w14:paraId="11028054" w14:textId="77777777" w:rsidR="002443D7" w:rsidRPr="00281DBB" w:rsidRDefault="002443D7" w:rsidP="008B16B7">
      <w:pPr>
        <w:spacing w:after="0"/>
        <w:rPr>
          <w:rFonts w:ascii="Georgia" w:hAnsi="Georgia"/>
        </w:rPr>
      </w:pPr>
    </w:p>
    <w:p w14:paraId="11028055" w14:textId="77777777" w:rsidR="002443D7" w:rsidRPr="00281DBB" w:rsidRDefault="002443D7" w:rsidP="008B16B7">
      <w:pPr>
        <w:spacing w:after="0"/>
        <w:rPr>
          <w:rFonts w:ascii="Georgia" w:hAnsi="Georgia"/>
        </w:rPr>
      </w:pPr>
    </w:p>
    <w:p w14:paraId="11028056" w14:textId="77777777" w:rsidR="002443D7" w:rsidRPr="00281DBB" w:rsidRDefault="002443D7" w:rsidP="008B16B7">
      <w:pPr>
        <w:spacing w:after="0"/>
        <w:rPr>
          <w:rFonts w:ascii="Georgia" w:hAnsi="Georgia"/>
          <w:b/>
          <w:color w:val="116DB6"/>
          <w:sz w:val="24"/>
        </w:rPr>
      </w:pPr>
      <w:r w:rsidRPr="00281DBB">
        <w:rPr>
          <w:rFonts w:ascii="Georgia" w:hAnsi="Georgia"/>
          <w:b/>
          <w:color w:val="116DB6"/>
          <w:sz w:val="24"/>
        </w:rPr>
        <w:t>Instructions</w:t>
      </w:r>
    </w:p>
    <w:p w14:paraId="11028057" w14:textId="77777777" w:rsidR="002443D7" w:rsidRPr="00281DBB" w:rsidRDefault="002443D7" w:rsidP="008B16B7">
      <w:pPr>
        <w:spacing w:after="0"/>
        <w:rPr>
          <w:rFonts w:ascii="Georgia" w:hAnsi="Georgia"/>
        </w:rPr>
      </w:pPr>
    </w:p>
    <w:p w14:paraId="11028058" w14:textId="77777777" w:rsidR="002443D7" w:rsidRPr="00281DBB" w:rsidRDefault="002443D7" w:rsidP="008B16B7">
      <w:pPr>
        <w:spacing w:after="0"/>
        <w:rPr>
          <w:rFonts w:ascii="Georgia" w:hAnsi="Georgia"/>
          <w:color w:val="116DB6"/>
          <w:u w:val="single"/>
        </w:rPr>
      </w:pPr>
      <w:r w:rsidRPr="00281DBB">
        <w:rPr>
          <w:rFonts w:ascii="Georgia" w:hAnsi="Georgia"/>
          <w:color w:val="116DB6"/>
          <w:u w:val="single"/>
        </w:rPr>
        <w:t>For the centre trumpet:</w:t>
      </w:r>
    </w:p>
    <w:p w14:paraId="11028059" w14:textId="77777777" w:rsidR="00E34BFD" w:rsidRPr="00281DBB" w:rsidRDefault="002443D7" w:rsidP="00BF1529">
      <w:pPr>
        <w:spacing w:after="0"/>
        <w:ind w:left="1134" w:hanging="1134"/>
        <w:rPr>
          <w:rFonts w:ascii="Georgia" w:hAnsi="Georgia"/>
        </w:rPr>
      </w:pPr>
      <w:r w:rsidRPr="00281DBB">
        <w:rPr>
          <w:rFonts w:ascii="Georgia" w:hAnsi="Georgia"/>
        </w:rPr>
        <w:t>Using 3.25 mm needs, cast on 14 stitches</w:t>
      </w:r>
      <w:r w:rsidR="00E34BFD" w:rsidRPr="00281DBB">
        <w:rPr>
          <w:rFonts w:ascii="Georgia" w:hAnsi="Georgia"/>
        </w:rPr>
        <w:t xml:space="preserve">. </w:t>
      </w:r>
    </w:p>
    <w:p w14:paraId="1102805A" w14:textId="77777777" w:rsidR="002443D7" w:rsidRPr="00281DBB" w:rsidRDefault="002443D7" w:rsidP="00BF1529">
      <w:pPr>
        <w:spacing w:after="0"/>
        <w:ind w:left="1134" w:hanging="1134"/>
        <w:rPr>
          <w:rFonts w:ascii="Georgia" w:hAnsi="Georgia"/>
        </w:rPr>
      </w:pPr>
      <w:r w:rsidRPr="00281DBB">
        <w:rPr>
          <w:rFonts w:ascii="Georgia" w:hAnsi="Georgia"/>
        </w:rPr>
        <w:t xml:space="preserve">Row 1: </w:t>
      </w:r>
      <w:r w:rsidRPr="00281DBB">
        <w:rPr>
          <w:rFonts w:ascii="Georgia" w:hAnsi="Georgia"/>
        </w:rPr>
        <w:tab/>
      </w:r>
      <w:r w:rsidR="001B1CFB" w:rsidRPr="00281DBB">
        <w:rPr>
          <w:rFonts w:ascii="Georgia" w:hAnsi="Georgia"/>
        </w:rPr>
        <w:t>P</w:t>
      </w:r>
      <w:r w:rsidRPr="00281DBB">
        <w:rPr>
          <w:rFonts w:ascii="Georgia" w:hAnsi="Georgia"/>
        </w:rPr>
        <w:t>url</w:t>
      </w:r>
    </w:p>
    <w:p w14:paraId="1102805B" w14:textId="77777777" w:rsidR="002443D7" w:rsidRPr="00281DBB" w:rsidRDefault="002443D7" w:rsidP="00BF1529">
      <w:pPr>
        <w:spacing w:after="0"/>
        <w:ind w:left="1134" w:hanging="1134"/>
        <w:rPr>
          <w:rFonts w:ascii="Georgia" w:hAnsi="Georgia"/>
        </w:rPr>
      </w:pPr>
      <w:r w:rsidRPr="00281DBB">
        <w:rPr>
          <w:rFonts w:ascii="Georgia" w:hAnsi="Georgia"/>
        </w:rPr>
        <w:t>Row 2:</w:t>
      </w:r>
      <w:r w:rsidRPr="00281DBB">
        <w:rPr>
          <w:rFonts w:ascii="Georgia" w:hAnsi="Georgia"/>
        </w:rPr>
        <w:tab/>
      </w:r>
      <w:r w:rsidR="001B1CFB" w:rsidRPr="00281DBB">
        <w:rPr>
          <w:rFonts w:ascii="Georgia" w:hAnsi="Georgia"/>
        </w:rPr>
        <w:t>K</w:t>
      </w:r>
      <w:r w:rsidRPr="00281DBB">
        <w:rPr>
          <w:rFonts w:ascii="Georgia" w:hAnsi="Georgia"/>
        </w:rPr>
        <w:t>nit</w:t>
      </w:r>
    </w:p>
    <w:p w14:paraId="1102805C" w14:textId="77777777" w:rsidR="002443D7" w:rsidRPr="00281DBB" w:rsidRDefault="001B1CFB" w:rsidP="00BF1529">
      <w:pPr>
        <w:spacing w:after="0"/>
        <w:ind w:left="1134" w:hanging="1134"/>
        <w:rPr>
          <w:rFonts w:ascii="Georgia" w:hAnsi="Georgia"/>
          <w:i/>
        </w:rPr>
      </w:pPr>
      <w:r w:rsidRPr="00281DBB">
        <w:rPr>
          <w:rFonts w:ascii="Georgia" w:hAnsi="Georgia"/>
          <w:i/>
        </w:rPr>
        <w:t>Repeat these two rows twice.</w:t>
      </w:r>
    </w:p>
    <w:p w14:paraId="1102805D" w14:textId="77777777" w:rsidR="001B1CFB" w:rsidRPr="00281DBB" w:rsidRDefault="00B5369C" w:rsidP="00BF1529">
      <w:pPr>
        <w:spacing w:after="0"/>
        <w:ind w:left="1134" w:hanging="1134"/>
        <w:rPr>
          <w:rFonts w:ascii="Georgia" w:hAnsi="Georgia"/>
        </w:rPr>
      </w:pPr>
      <w:r w:rsidRPr="00281DBB">
        <w:rPr>
          <w:rFonts w:ascii="Georgia" w:hAnsi="Georgia"/>
        </w:rPr>
        <w:t>Change to 4mm needles for the picot edge</w:t>
      </w:r>
    </w:p>
    <w:p w14:paraId="1102805E" w14:textId="77777777" w:rsidR="001B1CFB" w:rsidRPr="00281DBB" w:rsidRDefault="001B1CFB" w:rsidP="00BF1529">
      <w:pPr>
        <w:spacing w:after="0"/>
        <w:ind w:left="1134" w:hanging="1134"/>
        <w:rPr>
          <w:rFonts w:ascii="Georgia" w:hAnsi="Georgia"/>
        </w:rPr>
      </w:pPr>
      <w:r w:rsidRPr="00281DBB">
        <w:rPr>
          <w:rFonts w:ascii="Georgia" w:hAnsi="Georgia"/>
        </w:rPr>
        <w:t>Row 7:</w:t>
      </w:r>
      <w:r w:rsidRPr="00281DBB">
        <w:rPr>
          <w:rFonts w:ascii="Georgia" w:hAnsi="Georgia"/>
        </w:rPr>
        <w:tab/>
        <w:t>Purl</w:t>
      </w:r>
    </w:p>
    <w:p w14:paraId="1102805F" w14:textId="77777777" w:rsidR="001B1CFB" w:rsidRPr="00281DBB" w:rsidRDefault="001B1CFB" w:rsidP="00BF1529">
      <w:pPr>
        <w:spacing w:after="0"/>
        <w:ind w:left="1134" w:hanging="1134"/>
        <w:rPr>
          <w:rFonts w:ascii="Georgia" w:hAnsi="Georgia"/>
        </w:rPr>
      </w:pPr>
      <w:r w:rsidRPr="00281DBB">
        <w:rPr>
          <w:rFonts w:ascii="Georgia" w:hAnsi="Georgia"/>
        </w:rPr>
        <w:t>Row 8:</w:t>
      </w:r>
      <w:r w:rsidRPr="00281DBB">
        <w:rPr>
          <w:rFonts w:ascii="Georgia" w:hAnsi="Georgia"/>
        </w:rPr>
        <w:tab/>
        <w:t>Knit 1, (slip 1, knit 1, pass the slip stitch over). Repeat the instructions in brackets to the last stitch. Knit 1. (</w:t>
      </w:r>
      <w:r w:rsidR="00FB23DE" w:rsidRPr="00281DBB">
        <w:rPr>
          <w:rFonts w:ascii="Georgia" w:hAnsi="Georgia"/>
        </w:rPr>
        <w:t>8 stitches)</w:t>
      </w:r>
    </w:p>
    <w:p w14:paraId="11028060" w14:textId="77777777" w:rsidR="002443D7" w:rsidRPr="00281DBB" w:rsidRDefault="001B1CFB" w:rsidP="00BF1529">
      <w:pPr>
        <w:spacing w:after="0"/>
        <w:ind w:left="1134" w:hanging="1134"/>
        <w:rPr>
          <w:rFonts w:ascii="Georgia" w:hAnsi="Georgia"/>
        </w:rPr>
      </w:pPr>
      <w:r w:rsidRPr="00281DBB">
        <w:rPr>
          <w:rFonts w:ascii="Georgia" w:hAnsi="Georgia"/>
        </w:rPr>
        <w:t>Row 9:</w:t>
      </w:r>
      <w:r w:rsidRPr="00281DBB">
        <w:rPr>
          <w:rFonts w:ascii="Georgia" w:hAnsi="Georgia"/>
        </w:rPr>
        <w:tab/>
        <w:t xml:space="preserve">Purl 2 stitches, </w:t>
      </w:r>
      <w:r w:rsidR="00FB23DE" w:rsidRPr="00281DBB">
        <w:rPr>
          <w:rFonts w:ascii="Georgia" w:hAnsi="Georgia"/>
        </w:rPr>
        <w:t>(</w:t>
      </w:r>
      <w:r w:rsidRPr="00281DBB">
        <w:rPr>
          <w:rFonts w:ascii="Georgia" w:hAnsi="Georgia"/>
        </w:rPr>
        <w:t>purl into the loop before the next stitch</w:t>
      </w:r>
      <w:r w:rsidR="00FB23DE" w:rsidRPr="00281DBB">
        <w:rPr>
          <w:rFonts w:ascii="Georgia" w:hAnsi="Georgia"/>
        </w:rPr>
        <w:t>, purl 1) to the last stitch. Purl 1. (14 stitches)</w:t>
      </w:r>
    </w:p>
    <w:p w14:paraId="11028061" w14:textId="77777777" w:rsidR="00FB23DE" w:rsidRPr="00281DBB" w:rsidRDefault="00FB23DE" w:rsidP="00BF1529">
      <w:pPr>
        <w:spacing w:after="0"/>
        <w:ind w:left="1134" w:hanging="1134"/>
        <w:rPr>
          <w:rFonts w:ascii="Georgia" w:hAnsi="Georgia"/>
        </w:rPr>
      </w:pPr>
      <w:r w:rsidRPr="00281DBB">
        <w:rPr>
          <w:rFonts w:ascii="Georgia" w:hAnsi="Georgia"/>
        </w:rPr>
        <w:t>Row 10:</w:t>
      </w:r>
      <w:r w:rsidRPr="00281DBB">
        <w:rPr>
          <w:rFonts w:ascii="Georgia" w:hAnsi="Georgia"/>
        </w:rPr>
        <w:tab/>
        <w:t>Knit.</w:t>
      </w:r>
    </w:p>
    <w:p w14:paraId="11028062" w14:textId="77777777" w:rsidR="00FB23DE" w:rsidRPr="00281DBB" w:rsidRDefault="00FB23DE" w:rsidP="00BF1529">
      <w:pPr>
        <w:spacing w:after="0"/>
        <w:ind w:left="1134" w:hanging="1134"/>
        <w:rPr>
          <w:rFonts w:ascii="Georgia" w:hAnsi="Georgia"/>
        </w:rPr>
      </w:pPr>
      <w:r w:rsidRPr="00281DBB">
        <w:rPr>
          <w:rFonts w:ascii="Georgia" w:hAnsi="Georgia"/>
        </w:rPr>
        <w:t xml:space="preserve">Change </w:t>
      </w:r>
      <w:r w:rsidR="006A405A" w:rsidRPr="00281DBB">
        <w:rPr>
          <w:rFonts w:ascii="Georgia" w:hAnsi="Georgia"/>
        </w:rPr>
        <w:t xml:space="preserve">back </w:t>
      </w:r>
      <w:r w:rsidRPr="00281DBB">
        <w:rPr>
          <w:rFonts w:ascii="Georgia" w:hAnsi="Georgia"/>
        </w:rPr>
        <w:t>to 3.25mm needles.</w:t>
      </w:r>
    </w:p>
    <w:p w14:paraId="11028063" w14:textId="77777777" w:rsidR="00FB23DE" w:rsidRPr="00281DBB" w:rsidRDefault="00FB23DE" w:rsidP="00BF1529">
      <w:pPr>
        <w:spacing w:after="0"/>
        <w:ind w:left="1134" w:hanging="1134"/>
        <w:rPr>
          <w:rFonts w:ascii="Georgia" w:hAnsi="Georgia"/>
        </w:rPr>
      </w:pPr>
      <w:r w:rsidRPr="00281DBB">
        <w:rPr>
          <w:rFonts w:ascii="Georgia" w:hAnsi="Georgia"/>
        </w:rPr>
        <w:t>Row 11:</w:t>
      </w:r>
      <w:r w:rsidRPr="00281DBB">
        <w:rPr>
          <w:rFonts w:ascii="Georgia" w:hAnsi="Georgia"/>
        </w:rPr>
        <w:tab/>
        <w:t>Purl</w:t>
      </w:r>
    </w:p>
    <w:p w14:paraId="11028064" w14:textId="77777777" w:rsidR="00FB23DE" w:rsidRPr="00281DBB" w:rsidRDefault="00FB23DE" w:rsidP="00BF1529">
      <w:pPr>
        <w:spacing w:after="0"/>
        <w:ind w:left="1134" w:hanging="1134"/>
        <w:rPr>
          <w:rFonts w:ascii="Georgia" w:hAnsi="Georgia"/>
        </w:rPr>
      </w:pPr>
      <w:r w:rsidRPr="00281DBB">
        <w:rPr>
          <w:rFonts w:ascii="Georgia" w:hAnsi="Georgia"/>
        </w:rPr>
        <w:t>Row 12:</w:t>
      </w:r>
      <w:r w:rsidRPr="00281DBB">
        <w:rPr>
          <w:rFonts w:ascii="Georgia" w:hAnsi="Georgia"/>
        </w:rPr>
        <w:tab/>
        <w:t>Knit</w:t>
      </w:r>
    </w:p>
    <w:p w14:paraId="11028065" w14:textId="77777777" w:rsidR="00FB23DE" w:rsidRPr="00281DBB" w:rsidRDefault="00FB23DE" w:rsidP="00BF1529">
      <w:pPr>
        <w:spacing w:after="0"/>
        <w:ind w:left="1134" w:hanging="1134"/>
        <w:rPr>
          <w:rFonts w:ascii="Georgia" w:hAnsi="Georgia"/>
          <w:i/>
        </w:rPr>
      </w:pPr>
      <w:r w:rsidRPr="00281DBB">
        <w:rPr>
          <w:rFonts w:ascii="Georgia" w:hAnsi="Georgia"/>
          <w:i/>
        </w:rPr>
        <w:t>Repeat these two rows</w:t>
      </w:r>
    </w:p>
    <w:p w14:paraId="11028066" w14:textId="77777777" w:rsidR="002443D7" w:rsidRPr="00281DBB" w:rsidRDefault="00FB23DE" w:rsidP="00BF1529">
      <w:pPr>
        <w:spacing w:after="0"/>
        <w:ind w:left="1134" w:hanging="1134"/>
        <w:rPr>
          <w:rFonts w:ascii="Georgia" w:hAnsi="Georgia"/>
        </w:rPr>
      </w:pPr>
      <w:r w:rsidRPr="00281DBB">
        <w:rPr>
          <w:rFonts w:ascii="Georgia" w:hAnsi="Georgia"/>
        </w:rPr>
        <w:t>Row 15:</w:t>
      </w:r>
      <w:r w:rsidRPr="00281DBB">
        <w:rPr>
          <w:rFonts w:ascii="Georgia" w:hAnsi="Georgia"/>
        </w:rPr>
        <w:tab/>
        <w:t>Purl.</w:t>
      </w:r>
    </w:p>
    <w:p w14:paraId="11028067" w14:textId="77777777" w:rsidR="00FB23DE" w:rsidRPr="00281DBB" w:rsidRDefault="00FB23DE" w:rsidP="00BF1529">
      <w:pPr>
        <w:spacing w:after="0"/>
        <w:rPr>
          <w:rFonts w:ascii="Georgia" w:hAnsi="Georgia"/>
        </w:rPr>
      </w:pPr>
      <w:r w:rsidRPr="00281DBB">
        <w:rPr>
          <w:rFonts w:ascii="Georgia" w:hAnsi="Georgia"/>
        </w:rPr>
        <w:t xml:space="preserve">Break off the yarn, leaving about </w:t>
      </w:r>
      <w:r w:rsidR="00E34BFD" w:rsidRPr="00281DBB">
        <w:rPr>
          <w:rFonts w:ascii="Georgia" w:hAnsi="Georgia"/>
        </w:rPr>
        <w:t xml:space="preserve">a </w:t>
      </w:r>
      <w:r w:rsidRPr="00281DBB">
        <w:rPr>
          <w:rFonts w:ascii="Georgia" w:hAnsi="Georgia"/>
        </w:rPr>
        <w:t>20cm</w:t>
      </w:r>
      <w:r w:rsidR="00E34BFD" w:rsidRPr="00281DBB">
        <w:rPr>
          <w:rFonts w:ascii="Georgia" w:hAnsi="Georgia"/>
        </w:rPr>
        <w:t xml:space="preserve"> length. Slip the 14 stitches onto this yarn (this is easier if you use the darning needle) but don’t draw up the stitches at this stage.</w:t>
      </w:r>
    </w:p>
    <w:p w14:paraId="11028068" w14:textId="77777777" w:rsidR="00E34BFD" w:rsidRPr="00281DBB" w:rsidRDefault="00E34BFD" w:rsidP="00BF1529">
      <w:pPr>
        <w:spacing w:after="0"/>
        <w:rPr>
          <w:rFonts w:ascii="Georgia" w:hAnsi="Georgia"/>
        </w:rPr>
      </w:pPr>
      <w:r w:rsidRPr="00281DBB">
        <w:rPr>
          <w:rFonts w:ascii="Georgia" w:hAnsi="Georgia"/>
        </w:rPr>
        <w:t xml:space="preserve">Using a different piece of yarn (the remaining yarn at the end of your cast on row is ideal), stitch the two short edges together. </w:t>
      </w:r>
    </w:p>
    <w:p w14:paraId="11028069" w14:textId="77777777" w:rsidR="00E37566" w:rsidRPr="00281DBB" w:rsidRDefault="00E37566" w:rsidP="00BF1529">
      <w:pPr>
        <w:spacing w:after="0"/>
        <w:rPr>
          <w:rFonts w:ascii="Georgia" w:hAnsi="Georgia"/>
        </w:rPr>
      </w:pPr>
      <w:r w:rsidRPr="00281DBB">
        <w:rPr>
          <w:rFonts w:ascii="Georgia" w:hAnsi="Georgia"/>
        </w:rPr>
        <w:t>Next, draw up the thread passed through the stitches and secure. This is the centre of your trumpet.</w:t>
      </w:r>
    </w:p>
    <w:p w14:paraId="1102806A" w14:textId="77777777" w:rsidR="00E37566" w:rsidRPr="00281DBB" w:rsidRDefault="00E37566" w:rsidP="00BF1529">
      <w:pPr>
        <w:spacing w:after="0"/>
        <w:rPr>
          <w:rFonts w:ascii="Georgia" w:hAnsi="Georgia"/>
        </w:rPr>
      </w:pPr>
      <w:r w:rsidRPr="00281DBB">
        <w:rPr>
          <w:rFonts w:ascii="Georgia" w:hAnsi="Georgia"/>
        </w:rPr>
        <w:t xml:space="preserve">Fold the trumpet </w:t>
      </w:r>
      <w:r w:rsidR="00B5369C" w:rsidRPr="00281DBB">
        <w:rPr>
          <w:rFonts w:ascii="Georgia" w:hAnsi="Georgia"/>
        </w:rPr>
        <w:t>with the picot edge forming a slightly wavy edge..</w:t>
      </w:r>
    </w:p>
    <w:p w14:paraId="1102806B" w14:textId="77777777" w:rsidR="00B5369C" w:rsidRPr="00281DBB" w:rsidRDefault="00B5369C" w:rsidP="00BF1529">
      <w:pPr>
        <w:spacing w:after="0"/>
        <w:ind w:left="1134" w:hanging="1134"/>
        <w:rPr>
          <w:rFonts w:ascii="Georgia" w:hAnsi="Georgia"/>
        </w:rPr>
      </w:pPr>
    </w:p>
    <w:p w14:paraId="1102806C" w14:textId="77777777" w:rsidR="00B5369C" w:rsidRPr="00281DBB" w:rsidRDefault="00B5369C" w:rsidP="00BF1529">
      <w:pPr>
        <w:spacing w:after="0"/>
        <w:ind w:left="1134" w:hanging="1134"/>
        <w:rPr>
          <w:rFonts w:ascii="Georgia" w:hAnsi="Georgia"/>
          <w:color w:val="116DB6"/>
          <w:u w:val="single"/>
        </w:rPr>
      </w:pPr>
      <w:r w:rsidRPr="00281DBB">
        <w:rPr>
          <w:rFonts w:ascii="Georgia" w:hAnsi="Georgia"/>
          <w:color w:val="116DB6"/>
          <w:u w:val="single"/>
        </w:rPr>
        <w:t>For the petals:</w:t>
      </w:r>
    </w:p>
    <w:p w14:paraId="1102806D" w14:textId="77777777" w:rsidR="00B5369C" w:rsidRPr="00281DBB" w:rsidRDefault="001D11B9" w:rsidP="00BF1529">
      <w:pPr>
        <w:spacing w:after="0"/>
        <w:ind w:left="1134" w:hanging="1134"/>
        <w:rPr>
          <w:rFonts w:ascii="Georgia" w:hAnsi="Georgia"/>
          <w:i/>
        </w:rPr>
      </w:pPr>
      <w:r w:rsidRPr="00281DBB">
        <w:rPr>
          <w:rFonts w:ascii="Georgia" w:hAnsi="Georgia"/>
          <w:i/>
        </w:rPr>
        <w:t>Make six.</w:t>
      </w:r>
    </w:p>
    <w:p w14:paraId="1102806E" w14:textId="77777777" w:rsidR="001D11B9" w:rsidRPr="00281DBB" w:rsidRDefault="001D11B9" w:rsidP="00BF1529">
      <w:pPr>
        <w:spacing w:after="0"/>
        <w:ind w:left="1134" w:hanging="1134"/>
        <w:rPr>
          <w:rFonts w:ascii="Georgia" w:hAnsi="Georgia"/>
        </w:rPr>
      </w:pPr>
      <w:r w:rsidRPr="00281DBB">
        <w:rPr>
          <w:rFonts w:ascii="Georgia" w:hAnsi="Georgia"/>
        </w:rPr>
        <w:t>Using 3.25mm needles, cast on 7 stitches.</w:t>
      </w:r>
    </w:p>
    <w:p w14:paraId="1102806F" w14:textId="77777777" w:rsidR="001D11B9" w:rsidRPr="00281DBB" w:rsidRDefault="001D11B9" w:rsidP="00BF1529">
      <w:pPr>
        <w:spacing w:after="0"/>
        <w:ind w:left="1134" w:hanging="1134"/>
        <w:rPr>
          <w:rFonts w:ascii="Georgia" w:hAnsi="Georgia"/>
        </w:rPr>
      </w:pPr>
      <w:r w:rsidRPr="00281DBB">
        <w:rPr>
          <w:rFonts w:ascii="Georgia" w:hAnsi="Georgia"/>
        </w:rPr>
        <w:t>Rows 1 – 9:</w:t>
      </w:r>
      <w:r w:rsidRPr="00281DBB">
        <w:rPr>
          <w:rFonts w:ascii="Georgia" w:hAnsi="Georgia"/>
        </w:rPr>
        <w:tab/>
        <w:t>Knit</w:t>
      </w:r>
    </w:p>
    <w:p w14:paraId="11028070" w14:textId="77777777" w:rsidR="001D11B9" w:rsidRPr="00281DBB" w:rsidRDefault="001D11B9" w:rsidP="00BF1529">
      <w:pPr>
        <w:spacing w:after="0"/>
        <w:ind w:left="1134" w:hanging="1134"/>
        <w:rPr>
          <w:rFonts w:ascii="Georgia" w:hAnsi="Georgia"/>
        </w:rPr>
      </w:pPr>
      <w:r w:rsidRPr="00281DBB">
        <w:rPr>
          <w:rFonts w:ascii="Georgia" w:hAnsi="Georgia"/>
        </w:rPr>
        <w:t>Row 10:</w:t>
      </w:r>
      <w:r w:rsidRPr="00281DBB">
        <w:rPr>
          <w:rFonts w:ascii="Georgia" w:hAnsi="Georgia"/>
        </w:rPr>
        <w:tab/>
        <w:t>Knit 2 stitches together, knit to end</w:t>
      </w:r>
    </w:p>
    <w:p w14:paraId="11028071" w14:textId="77777777" w:rsidR="001D11B9" w:rsidRPr="00281DBB" w:rsidRDefault="001D11B9" w:rsidP="00BF1529">
      <w:pPr>
        <w:spacing w:after="0"/>
        <w:ind w:left="1134" w:hanging="1134"/>
        <w:rPr>
          <w:rFonts w:ascii="Georgia" w:hAnsi="Georgia"/>
        </w:rPr>
      </w:pPr>
      <w:r w:rsidRPr="00281DBB">
        <w:rPr>
          <w:rFonts w:ascii="Georgia" w:hAnsi="Georgia"/>
        </w:rPr>
        <w:t>Repeat this row 3 times (3 stitches).</w:t>
      </w:r>
    </w:p>
    <w:p w14:paraId="11028072" w14:textId="77777777" w:rsidR="001D11B9" w:rsidRPr="00281DBB" w:rsidRDefault="001D11B9" w:rsidP="00BF1529">
      <w:pPr>
        <w:spacing w:after="0"/>
        <w:ind w:left="1134" w:hanging="1134"/>
        <w:rPr>
          <w:rFonts w:ascii="Georgia" w:hAnsi="Georgia"/>
        </w:rPr>
      </w:pPr>
    </w:p>
    <w:p w14:paraId="11028073" w14:textId="77777777" w:rsidR="00BA5882" w:rsidRPr="00281DBB" w:rsidRDefault="001D11B9" w:rsidP="00BF1529">
      <w:pPr>
        <w:spacing w:after="0"/>
        <w:rPr>
          <w:rFonts w:ascii="Georgia" w:hAnsi="Georgia"/>
        </w:rPr>
      </w:pPr>
      <w:r w:rsidRPr="00281DBB">
        <w:rPr>
          <w:rFonts w:ascii="Georgia" w:hAnsi="Georgia"/>
        </w:rPr>
        <w:t xml:space="preserve">Break off the yarn, leaving about a </w:t>
      </w:r>
      <w:r w:rsidR="00BA5882" w:rsidRPr="00281DBB">
        <w:rPr>
          <w:rFonts w:ascii="Georgia" w:hAnsi="Georgia"/>
        </w:rPr>
        <w:t>15</w:t>
      </w:r>
      <w:r w:rsidRPr="00281DBB">
        <w:rPr>
          <w:rFonts w:ascii="Georgia" w:hAnsi="Georgia"/>
        </w:rPr>
        <w:t>cm length</w:t>
      </w:r>
      <w:r w:rsidR="00BA5882" w:rsidRPr="00281DBB">
        <w:rPr>
          <w:rFonts w:ascii="Georgia" w:hAnsi="Georgia"/>
        </w:rPr>
        <w:t xml:space="preserve">. </w:t>
      </w:r>
      <w:r w:rsidRPr="00281DBB">
        <w:rPr>
          <w:rFonts w:ascii="Georgia" w:hAnsi="Georgia"/>
        </w:rPr>
        <w:t xml:space="preserve">Slip the </w:t>
      </w:r>
      <w:r w:rsidR="00BA5882" w:rsidRPr="00281DBB">
        <w:rPr>
          <w:rFonts w:ascii="Georgia" w:hAnsi="Georgia"/>
        </w:rPr>
        <w:t>3</w:t>
      </w:r>
      <w:r w:rsidRPr="00281DBB">
        <w:rPr>
          <w:rFonts w:ascii="Georgia" w:hAnsi="Georgia"/>
        </w:rPr>
        <w:t xml:space="preserve"> stitches onto this yarn (this is easier if you use the darning needle) </w:t>
      </w:r>
      <w:r w:rsidR="00BA5882" w:rsidRPr="00281DBB">
        <w:rPr>
          <w:rFonts w:ascii="Georgia" w:hAnsi="Georgia"/>
        </w:rPr>
        <w:t>draw up and secure.</w:t>
      </w:r>
    </w:p>
    <w:p w14:paraId="52E2F076" w14:textId="77777777" w:rsidR="00281DBB" w:rsidRDefault="00281DBB" w:rsidP="00BF1529">
      <w:pPr>
        <w:spacing w:after="0"/>
        <w:ind w:left="1134" w:hanging="1134"/>
        <w:rPr>
          <w:rFonts w:ascii="Georgia" w:hAnsi="Georgia"/>
          <w:color w:val="116DB6"/>
          <w:u w:val="single"/>
        </w:rPr>
      </w:pPr>
    </w:p>
    <w:p w14:paraId="11028074" w14:textId="02B85607" w:rsidR="00B55F34" w:rsidRPr="00281DBB" w:rsidRDefault="00B55F34" w:rsidP="00281DBB">
      <w:pPr>
        <w:spacing w:after="0"/>
        <w:rPr>
          <w:rFonts w:ascii="Georgia" w:hAnsi="Georgia"/>
          <w:color w:val="116DB6"/>
          <w:u w:val="single"/>
        </w:rPr>
      </w:pPr>
      <w:r w:rsidRPr="00281DBB">
        <w:rPr>
          <w:rFonts w:ascii="Georgia" w:hAnsi="Georgia"/>
          <w:color w:val="116DB6"/>
          <w:u w:val="single"/>
        </w:rPr>
        <w:lastRenderedPageBreak/>
        <w:t>For the stem</w:t>
      </w:r>
    </w:p>
    <w:p w14:paraId="11028075" w14:textId="77777777" w:rsidR="00B55F34" w:rsidRPr="00281DBB" w:rsidRDefault="00B55F34" w:rsidP="00BF1529">
      <w:pPr>
        <w:spacing w:after="0"/>
        <w:ind w:left="1134" w:hanging="1134"/>
        <w:rPr>
          <w:rFonts w:ascii="Georgia" w:hAnsi="Georgia"/>
        </w:rPr>
      </w:pPr>
      <w:r w:rsidRPr="00281DBB">
        <w:rPr>
          <w:rFonts w:ascii="Georgia" w:hAnsi="Georgia"/>
        </w:rPr>
        <w:t xml:space="preserve">Using the green yarn and 3.25mm needles, cast on 20 stitches. </w:t>
      </w:r>
    </w:p>
    <w:p w14:paraId="11028076" w14:textId="77777777" w:rsidR="00B55F34" w:rsidRPr="00281DBB" w:rsidRDefault="00B55F34" w:rsidP="00BF1529">
      <w:pPr>
        <w:spacing w:after="0"/>
        <w:ind w:left="1134" w:hanging="1134"/>
        <w:rPr>
          <w:rFonts w:ascii="Georgia" w:hAnsi="Georgia"/>
        </w:rPr>
      </w:pPr>
      <w:r w:rsidRPr="00281DBB">
        <w:rPr>
          <w:rFonts w:ascii="Georgia" w:hAnsi="Georgia"/>
        </w:rPr>
        <w:t>Row 1:</w:t>
      </w:r>
      <w:r w:rsidRPr="00281DBB">
        <w:rPr>
          <w:rFonts w:ascii="Georgia" w:hAnsi="Georgia"/>
        </w:rPr>
        <w:tab/>
        <w:t>Knit</w:t>
      </w:r>
    </w:p>
    <w:p w14:paraId="11028077" w14:textId="77777777" w:rsidR="00B55F34" w:rsidRPr="00281DBB" w:rsidRDefault="00B55F34" w:rsidP="00BF1529">
      <w:pPr>
        <w:spacing w:after="0"/>
        <w:ind w:left="1134" w:hanging="1134"/>
        <w:rPr>
          <w:rFonts w:ascii="Georgia" w:hAnsi="Georgia"/>
        </w:rPr>
      </w:pPr>
      <w:r w:rsidRPr="00281DBB">
        <w:rPr>
          <w:rFonts w:ascii="Georgia" w:hAnsi="Georgia"/>
        </w:rPr>
        <w:t>Row 2:</w:t>
      </w:r>
      <w:r w:rsidRPr="00281DBB">
        <w:rPr>
          <w:rFonts w:ascii="Georgia" w:hAnsi="Georgia"/>
        </w:rPr>
        <w:tab/>
        <w:t>Purl</w:t>
      </w:r>
    </w:p>
    <w:p w14:paraId="11028078" w14:textId="77777777" w:rsidR="00B55F34" w:rsidRPr="00281DBB" w:rsidRDefault="00B55F34" w:rsidP="00BF1529">
      <w:pPr>
        <w:spacing w:after="0"/>
        <w:ind w:left="1134" w:hanging="1134"/>
        <w:rPr>
          <w:rFonts w:ascii="Georgia" w:hAnsi="Georgia"/>
        </w:rPr>
      </w:pPr>
      <w:r w:rsidRPr="00281DBB">
        <w:rPr>
          <w:rFonts w:ascii="Georgia" w:hAnsi="Georgia"/>
        </w:rPr>
        <w:t>Cast off.</w:t>
      </w:r>
    </w:p>
    <w:p w14:paraId="11028079" w14:textId="77777777" w:rsidR="00B55F34" w:rsidRPr="00281DBB" w:rsidRDefault="00BF1529" w:rsidP="00BF1529">
      <w:pPr>
        <w:spacing w:after="0"/>
        <w:rPr>
          <w:rFonts w:ascii="Georgia" w:hAnsi="Georgia"/>
        </w:rPr>
      </w:pPr>
      <w:r w:rsidRPr="00281DBB">
        <w:rPr>
          <w:rFonts w:ascii="Georgia" w:hAnsi="Georgia"/>
        </w:rPr>
        <w:t>The stem will curl inwards, showing the back of the stocking stitch. Sew the two long edges together and secure to form your stem.</w:t>
      </w:r>
    </w:p>
    <w:p w14:paraId="1102807A" w14:textId="77777777" w:rsidR="00B55F34" w:rsidRPr="00281DBB" w:rsidRDefault="00B55F34" w:rsidP="00BF1529">
      <w:pPr>
        <w:spacing w:after="0"/>
        <w:ind w:left="851" w:hanging="851"/>
        <w:rPr>
          <w:rFonts w:ascii="Georgia" w:hAnsi="Georgia"/>
          <w:u w:val="single"/>
        </w:rPr>
      </w:pPr>
    </w:p>
    <w:p w14:paraId="1102807B" w14:textId="77777777" w:rsidR="00B55F34" w:rsidRPr="00281DBB" w:rsidRDefault="00B55F34" w:rsidP="00BF1529">
      <w:pPr>
        <w:spacing w:after="0"/>
        <w:ind w:left="851" w:hanging="851"/>
        <w:rPr>
          <w:rFonts w:ascii="Georgia" w:hAnsi="Georgia"/>
          <w:u w:val="single"/>
        </w:rPr>
      </w:pPr>
    </w:p>
    <w:p w14:paraId="1102807C" w14:textId="77777777" w:rsidR="001D11B9" w:rsidRPr="00281DBB" w:rsidRDefault="00BA5882" w:rsidP="00BF1529">
      <w:pPr>
        <w:spacing w:after="0"/>
        <w:ind w:left="851" w:hanging="851"/>
        <w:rPr>
          <w:rFonts w:ascii="Georgia" w:hAnsi="Georgia"/>
          <w:color w:val="116DB6"/>
          <w:u w:val="single"/>
        </w:rPr>
      </w:pPr>
      <w:r w:rsidRPr="00281DBB">
        <w:rPr>
          <w:rFonts w:ascii="Georgia" w:hAnsi="Georgia"/>
          <w:color w:val="116DB6"/>
          <w:u w:val="single"/>
        </w:rPr>
        <w:t>To make up your daffodil</w:t>
      </w:r>
    </w:p>
    <w:p w14:paraId="1102807D" w14:textId="77777777" w:rsidR="002443D7" w:rsidRPr="00281DBB" w:rsidRDefault="00BA5882" w:rsidP="00BF1529">
      <w:pPr>
        <w:spacing w:after="0"/>
        <w:rPr>
          <w:rFonts w:ascii="Georgia" w:hAnsi="Georgia"/>
        </w:rPr>
      </w:pPr>
      <w:r w:rsidRPr="00281DBB">
        <w:rPr>
          <w:rFonts w:ascii="Georgia" w:hAnsi="Georgia"/>
        </w:rPr>
        <w:t>Stitch three petals to the back of the trumpet. Secure the yarn, but don’t cut off the loose ends at this stage.</w:t>
      </w:r>
    </w:p>
    <w:p w14:paraId="1102807E" w14:textId="77777777" w:rsidR="00BA5882" w:rsidRPr="00281DBB" w:rsidRDefault="00BA5882" w:rsidP="00BF1529">
      <w:pPr>
        <w:spacing w:after="0"/>
        <w:rPr>
          <w:rFonts w:ascii="Georgia" w:hAnsi="Georgia"/>
        </w:rPr>
      </w:pPr>
      <w:r w:rsidRPr="00281DBB">
        <w:rPr>
          <w:rFonts w:ascii="Georgia" w:hAnsi="Georgia"/>
        </w:rPr>
        <w:t>Then stitch in the next three petals in the spaces between the first three.</w:t>
      </w:r>
    </w:p>
    <w:p w14:paraId="1102807F" w14:textId="77777777" w:rsidR="00BA5882" w:rsidRPr="00281DBB" w:rsidRDefault="00BA5882" w:rsidP="00BF1529">
      <w:pPr>
        <w:spacing w:after="0"/>
        <w:rPr>
          <w:rFonts w:ascii="Georgia" w:hAnsi="Georgia"/>
        </w:rPr>
      </w:pPr>
    </w:p>
    <w:p w14:paraId="11028080" w14:textId="77777777" w:rsidR="00873EFE" w:rsidRPr="00281DBB" w:rsidRDefault="00BA5882" w:rsidP="00BF1529">
      <w:pPr>
        <w:spacing w:after="0"/>
        <w:rPr>
          <w:rFonts w:ascii="Georgia" w:hAnsi="Georgia"/>
        </w:rPr>
      </w:pPr>
      <w:r w:rsidRPr="00281DBB">
        <w:rPr>
          <w:rFonts w:ascii="Georgia" w:hAnsi="Georgia"/>
        </w:rPr>
        <w:t>Make the stamens for the centre by using two of the strands of loose yarn from the petals. Bring it though the centre of the tru</w:t>
      </w:r>
      <w:r w:rsidR="00B55F34" w:rsidRPr="00281DBB">
        <w:rPr>
          <w:rFonts w:ascii="Georgia" w:hAnsi="Georgia"/>
        </w:rPr>
        <w:t>mpet using the darning needle. Before drawing the needle through fully, wrap the two strands of yarn twice round the needle before pulling through and retuning the needle to the back, creating a French knot. Do this three times.</w:t>
      </w:r>
    </w:p>
    <w:p w14:paraId="11028081" w14:textId="77777777" w:rsidR="00B55F34" w:rsidRPr="00281DBB" w:rsidRDefault="00B55F34" w:rsidP="00BF1529">
      <w:pPr>
        <w:spacing w:after="0"/>
        <w:rPr>
          <w:rFonts w:ascii="Georgia" w:hAnsi="Georgia"/>
        </w:rPr>
      </w:pPr>
    </w:p>
    <w:p w14:paraId="11028082" w14:textId="77777777" w:rsidR="00BF1529" w:rsidRPr="00281DBB" w:rsidRDefault="00BF1529" w:rsidP="00BF1529">
      <w:pPr>
        <w:spacing w:after="0"/>
        <w:rPr>
          <w:rFonts w:ascii="Georgia" w:hAnsi="Georgia"/>
        </w:rPr>
      </w:pPr>
      <w:r w:rsidRPr="00281DBB">
        <w:rPr>
          <w:rFonts w:ascii="Georgia" w:hAnsi="Georgia"/>
        </w:rPr>
        <w:t>Attach the stem to the back of your daffodil.</w:t>
      </w:r>
    </w:p>
    <w:p w14:paraId="11028083" w14:textId="77777777" w:rsidR="00BF1529" w:rsidRPr="00281DBB" w:rsidRDefault="00BF1529" w:rsidP="00BF1529">
      <w:pPr>
        <w:spacing w:after="0"/>
        <w:rPr>
          <w:rFonts w:ascii="Georgia" w:hAnsi="Georgia"/>
        </w:rPr>
      </w:pPr>
    </w:p>
    <w:p w14:paraId="11028084" w14:textId="77777777" w:rsidR="00BF1529" w:rsidRPr="00281DBB" w:rsidRDefault="00BF1529" w:rsidP="00BF1529">
      <w:pPr>
        <w:spacing w:after="0"/>
        <w:rPr>
          <w:rFonts w:ascii="Georgia" w:hAnsi="Georgia"/>
        </w:rPr>
      </w:pPr>
      <w:r w:rsidRPr="00281DBB">
        <w:rPr>
          <w:rFonts w:ascii="Georgia" w:hAnsi="Georgia"/>
        </w:rPr>
        <w:t>Sewing a medium sized safety pin to the back of your daffodil will make an attractive knitted daffodil to attach to a lapel.</w:t>
      </w:r>
    </w:p>
    <w:p w14:paraId="11028085" w14:textId="77777777" w:rsidR="00B55F34" w:rsidRPr="00281DBB" w:rsidRDefault="00B55F34" w:rsidP="00BF1529">
      <w:pPr>
        <w:spacing w:after="0"/>
        <w:ind w:left="851" w:hanging="851"/>
        <w:rPr>
          <w:rFonts w:ascii="Georgia" w:hAnsi="Georgia"/>
        </w:rPr>
      </w:pPr>
    </w:p>
    <w:p w14:paraId="11028086" w14:textId="77777777" w:rsidR="006A405A" w:rsidRPr="00281DBB" w:rsidRDefault="006A405A" w:rsidP="00BF1529">
      <w:pPr>
        <w:spacing w:after="0"/>
        <w:ind w:left="851" w:hanging="851"/>
        <w:rPr>
          <w:rFonts w:ascii="Georgia" w:hAnsi="Georgia"/>
          <w:color w:val="116DB6"/>
          <w:u w:val="single"/>
        </w:rPr>
      </w:pPr>
      <w:r w:rsidRPr="00281DBB">
        <w:rPr>
          <w:rFonts w:ascii="Georgia" w:hAnsi="Georgia"/>
          <w:color w:val="116DB6"/>
          <w:u w:val="single"/>
        </w:rPr>
        <w:t>Variations</w:t>
      </w:r>
    </w:p>
    <w:p w14:paraId="11028087" w14:textId="77777777" w:rsidR="00B55F34" w:rsidRPr="00281DBB" w:rsidRDefault="006A405A" w:rsidP="006A405A">
      <w:pPr>
        <w:spacing w:after="0"/>
        <w:rPr>
          <w:rFonts w:ascii="Georgia" w:hAnsi="Georgia"/>
        </w:rPr>
      </w:pPr>
      <w:r w:rsidRPr="00281DBB">
        <w:rPr>
          <w:rFonts w:ascii="Georgia" w:hAnsi="Georgia"/>
        </w:rPr>
        <w:t>In the illustration, orange yarn has been used to form a contrasting trumpet, but you can use the same colour for both.</w:t>
      </w:r>
    </w:p>
    <w:p w14:paraId="11028088" w14:textId="77777777" w:rsidR="006A405A" w:rsidRPr="00281DBB" w:rsidRDefault="006A405A" w:rsidP="006A405A">
      <w:pPr>
        <w:spacing w:after="0"/>
        <w:rPr>
          <w:rFonts w:ascii="Georgia" w:hAnsi="Georgia"/>
        </w:rPr>
      </w:pPr>
      <w:r w:rsidRPr="00281DBB">
        <w:rPr>
          <w:rFonts w:ascii="Georgia" w:hAnsi="Georgia"/>
        </w:rPr>
        <w:t>You could make a narcissus with white petals and an orange centre – but as these have smaller trumpets, work two less rows both before and after the picot edge.</w:t>
      </w:r>
    </w:p>
    <w:p w14:paraId="11028089" w14:textId="77777777" w:rsidR="00AA793D" w:rsidRPr="00FB4900" w:rsidRDefault="00AA793D" w:rsidP="008B16B7">
      <w:pPr>
        <w:spacing w:after="0"/>
      </w:pPr>
    </w:p>
    <w:sectPr w:rsidR="00AA793D" w:rsidRPr="00FB4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3"/>
    <w:rsid w:val="001B1CFB"/>
    <w:rsid w:val="001D11B9"/>
    <w:rsid w:val="00207899"/>
    <w:rsid w:val="002443D7"/>
    <w:rsid w:val="00281DBB"/>
    <w:rsid w:val="00432A57"/>
    <w:rsid w:val="00605101"/>
    <w:rsid w:val="00641E1F"/>
    <w:rsid w:val="006A405A"/>
    <w:rsid w:val="00873EFE"/>
    <w:rsid w:val="008B16B7"/>
    <w:rsid w:val="008F0BB7"/>
    <w:rsid w:val="00AA793D"/>
    <w:rsid w:val="00B5369C"/>
    <w:rsid w:val="00B55F34"/>
    <w:rsid w:val="00BA5882"/>
    <w:rsid w:val="00BF1529"/>
    <w:rsid w:val="00E34BFD"/>
    <w:rsid w:val="00E37566"/>
    <w:rsid w:val="00E66CDD"/>
    <w:rsid w:val="00FA7573"/>
    <w:rsid w:val="00FB23DE"/>
    <w:rsid w:val="00FB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804A"/>
  <w15:chartTrackingRefBased/>
  <w15:docId w15:val="{48F25EB6-3105-4E50-BF91-D3699154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5AE5F-49BF-45AD-BF65-DCAF34E3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CB377-8B43-45AF-BB2D-8A3DE5C0243D}">
  <ds:schemaRefs>
    <ds:schemaRef ds:uri="http://schemas.microsoft.com/sharepoint/v3/contenttype/forms"/>
  </ds:schemaRefs>
</ds:datastoreItem>
</file>

<file path=customXml/itemProps3.xml><?xml version="1.0" encoding="utf-8"?>
<ds:datastoreItem xmlns:ds="http://schemas.openxmlformats.org/officeDocument/2006/customXml" ds:itemID="{89CB3D62-A0F0-4F7B-84D1-B38C6DEAE4A8}">
  <ds:schemaRefs>
    <ds:schemaRef ds:uri="28181d54-ac40-4236-bd65-a645f95f8d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a3b696-6308-4949-b60b-02946b0d73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Calibri doc</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dcterms:created xsi:type="dcterms:W3CDTF">2021-09-16T15:05:00Z</dcterms:created>
  <dcterms:modified xsi:type="dcterms:W3CDTF">2021-09-16T15:05:00Z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